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7617F3" w:rsidP="00130549">
      <w:pPr>
        <w:tabs>
          <w:tab w:val="right" w:pos="9027"/>
        </w:tabs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-66675</wp:posOffset>
                </wp:positionV>
                <wp:extent cx="1911350" cy="412115"/>
                <wp:effectExtent l="0" t="0" r="3175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7pt;margin-top:-5.25pt;width:150.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kC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26C2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378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378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378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26C2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378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ijuA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26C2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785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3785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3785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026C2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3785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A55A0C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TSS-CCC-CP-2018-0015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A55A0C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TSS-CCC-CP-2018-0015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55A0C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55A0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79E18F" wp14:editId="6D1644E7">
                                      <wp:extent cx="845820" cy="623570"/>
                                      <wp:effectExtent l="0" t="0" r="0" b="0"/>
                                      <wp:docPr id="2" name="Picture 2" descr="http://www.tss.gov.do/images/tss_top17.fw.png">
                                        <a:hlinkClick xmlns:a="http://schemas.openxmlformats.org/drawingml/2006/main" r:id="rId9" tgtFrame="&quot;I1&quot;"/>
                                      </wp:docPr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 descr="http://www.tss.gov.do/images/tss_top17.fw.png">
                                                <a:hlinkClick r:id="rId9" tgtFrame="&quot;I1&quot;"/>
                                              </pic:cNvPr>
                                              <pic:cNvPicPr/>
                                            </pic:nvPicPr>
                                            <pic:blipFill rotWithShape="1"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7610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23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55A0C">
                          <w:pPr>
                            <w:rPr>
                              <w:lang w:val="en-US"/>
                            </w:rPr>
                          </w:pPr>
                          <w:r w:rsidRPr="00A55A0C">
                            <w:rPr>
                              <w:noProof/>
                            </w:rPr>
                            <w:drawing>
                              <wp:inline distT="0" distB="0" distL="0" distR="0" wp14:anchorId="6B79E18F" wp14:editId="6D1644E7">
                                <wp:extent cx="845820" cy="623570"/>
                                <wp:effectExtent l="0" t="0" r="0" b="0"/>
                                <wp:docPr id="2" name="Picture 2" descr="http://www.tss.gov.do/images/tss_top17.fw.png">
                                  <a:hlinkClick xmlns:a="http://schemas.openxmlformats.org/drawingml/2006/main" r:id="rId9" tgtFrame="&quot;I1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http://www.tss.gov.do/images/tss_top17.fw.png">
                                          <a:hlinkClick r:id="rId9" tgtFrame="&quot;I1&quot;"/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610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23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7617F3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87F1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55A0C">
                                  <w:rPr>
                                    <w:rStyle w:val="Style6"/>
                                  </w:rPr>
                                  <w:t>TESORERIA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PA2xN/dAAAACQEAAA8AAAAAAAAAAAAAAAAA3wQAAGRycy9kb3ducmV2LnhtbFBLBQYAAAAABAAE&#10;APMAAADpBQAAAAA=&#10;" stroked="f">
                <v:textbox>
                  <w:txbxContent>
                    <w:p w:rsidR="002E1412" w:rsidRPr="002E1412" w:rsidRDefault="00887F1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55A0C">
                            <w:rPr>
                              <w:rStyle w:val="Style6"/>
                            </w:rPr>
                            <w:t>TESORERIA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617F3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bookmarkStart w:id="0" w:name="_GoBack"/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bookmarkStart w:id="1" w:name="_GoBack"/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13" w:rsidRDefault="00887F13" w:rsidP="001007E7">
      <w:pPr>
        <w:spacing w:after="0" w:line="240" w:lineRule="auto"/>
      </w:pPr>
      <w:r>
        <w:separator/>
      </w:r>
    </w:p>
  </w:endnote>
  <w:endnote w:type="continuationSeparator" w:id="0">
    <w:p w:rsidR="00887F13" w:rsidRDefault="00887F1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7617F3">
    <w:pPr>
      <w:pStyle w:val="Footer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13" w:rsidRDefault="00887F13" w:rsidP="001007E7">
      <w:pPr>
        <w:spacing w:after="0" w:line="240" w:lineRule="auto"/>
      </w:pPr>
      <w:r>
        <w:separator/>
      </w:r>
    </w:p>
  </w:footnote>
  <w:footnote w:type="continuationSeparator" w:id="0">
    <w:p w:rsidR="00887F13" w:rsidRDefault="00887F1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CB" w:rsidRDefault="007617F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378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B378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B378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 w:rsidRP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378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3785B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B3785B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B3785B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CB54ED" w:rsidRPr="00CB54E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3785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26C24"/>
    <w:rsid w:val="00034DD9"/>
    <w:rsid w:val="0004494E"/>
    <w:rsid w:val="00044FA8"/>
    <w:rsid w:val="00045479"/>
    <w:rsid w:val="00071BD7"/>
    <w:rsid w:val="000867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5E694F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617F3"/>
    <w:rsid w:val="00780880"/>
    <w:rsid w:val="007A2B95"/>
    <w:rsid w:val="007B0E1F"/>
    <w:rsid w:val="007B6F6F"/>
    <w:rsid w:val="007C2731"/>
    <w:rsid w:val="00820C9F"/>
    <w:rsid w:val="0082707E"/>
    <w:rsid w:val="008315B0"/>
    <w:rsid w:val="00887F13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55A0C"/>
    <w:rsid w:val="00A640BD"/>
    <w:rsid w:val="00A641A7"/>
    <w:rsid w:val="00A72F42"/>
    <w:rsid w:val="00AD7919"/>
    <w:rsid w:val="00AE0BEA"/>
    <w:rsid w:val="00B3785B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B067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ss.gov.do/main_frame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A320-35B2-451C-9FA7-3213B95E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Jennifer Gomez</cp:lastModifiedBy>
  <cp:revision>2</cp:revision>
  <cp:lastPrinted>2018-11-26T13:02:00Z</cp:lastPrinted>
  <dcterms:created xsi:type="dcterms:W3CDTF">2018-11-26T15:38:00Z</dcterms:created>
  <dcterms:modified xsi:type="dcterms:W3CDTF">2018-11-26T15:38:00Z</dcterms:modified>
</cp:coreProperties>
</file>